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FA" w:rsidRPr="00907A3D" w:rsidRDefault="005F3848" w:rsidP="00907A3D">
      <w:pPr>
        <w:spacing w:after="0"/>
        <w:ind w:firstLine="709"/>
        <w:rPr>
          <w:b/>
          <w:sz w:val="18"/>
          <w:vertAlign w:val="superscrip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2417738</wp:posOffset>
                </wp:positionH>
                <wp:positionV relativeFrom="paragraph">
                  <wp:posOffset>377092</wp:posOffset>
                </wp:positionV>
                <wp:extent cx="184639" cy="183515"/>
                <wp:effectExtent l="0" t="0" r="25400" b="2603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39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8" w:rsidRDefault="005F3848">
                            <w:permStart w:id="1747329408" w:edGrp="everyone"/>
                            <w:permEnd w:id="1747329408"/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left:0;text-align:left;margin-left:190.35pt;margin-top:29.7pt;width:14.55pt;height:14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" fillcolor="white [3201]" strokeweight=".5pt">
                <v:textbox inset="1mm,0,0,0">
                  <w:txbxContent>
                    <w:p w:rsidR="005F3848" w:rsidRDefault="005F3848">
                      <w:permStart w:id="1747329408" w:edGrp="everyone"/>
                      <w:permEnd w:id="1747329408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0E66A" wp14:editId="76744360">
                <wp:simplePos x="0" y="0"/>
                <wp:positionH relativeFrom="column">
                  <wp:posOffset>2127593</wp:posOffset>
                </wp:positionH>
                <wp:positionV relativeFrom="paragraph">
                  <wp:posOffset>377092</wp:posOffset>
                </wp:positionV>
                <wp:extent cx="184638" cy="183515"/>
                <wp:effectExtent l="0" t="0" r="25400" b="2603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38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8" w:rsidRDefault="005F3848">
                            <w:permStart w:id="1218992268" w:edGrp="everyone"/>
                            <w:permEnd w:id="1218992268"/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27" type="#_x0000_t202" style="position:absolute;left:0;text-align:left;margin-left:167.55pt;margin-top:29.7pt;width:14.55pt;height:1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" fillcolor="white [3201]" strokeweight=".5pt">
                <v:textbox inset="1mm,0,0,0">
                  <w:txbxContent>
                    <w:p w:rsidR="005F3848" w:rsidRDefault="005F3848">
                      <w:permStart w:id="1218992268" w:edGrp="everyone"/>
                      <w:permEnd w:id="1218992268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CF68BB" wp14:editId="11F1AF1E">
                <wp:simplePos x="0" y="0"/>
                <wp:positionH relativeFrom="column">
                  <wp:posOffset>404301</wp:posOffset>
                </wp:positionH>
                <wp:positionV relativeFrom="paragraph">
                  <wp:posOffset>377092</wp:posOffset>
                </wp:positionV>
                <wp:extent cx="201978" cy="184639"/>
                <wp:effectExtent l="0" t="0" r="26670" b="2540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78" cy="184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8" w:rsidRPr="002C37A8" w:rsidRDefault="005F3848">
                            <w:pPr>
                              <w:rPr>
                                <w:sz w:val="18"/>
                              </w:rPr>
                            </w:pPr>
                            <w:permStart w:id="1753159987" w:edGrp="everyone"/>
                            <w:permEnd w:id="1753159987"/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4" o:spid="_x0000_s1028" type="#_x0000_t202" style="position:absolute;left:0;text-align:left;margin-left:31.85pt;margin-top:29.7pt;width:15.9pt;height:14.5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" fillcolor="white [3201]" strokeweight=".5pt">
                <v:textbox inset=",1mm,,0">
                  <w:txbxContent>
                    <w:p w:rsidR="005F3848" w:rsidRPr="002C37A8" w:rsidRDefault="005F3848">
                      <w:pPr>
                        <w:rPr>
                          <w:sz w:val="18"/>
                        </w:rPr>
                      </w:pPr>
                      <w:permStart w:id="1753159987" w:edGrp="everyone"/>
                      <w:permEnd w:id="1753159987"/>
                    </w:p>
                  </w:txbxContent>
                </v:textbox>
              </v:shape>
            </w:pict>
          </mc:Fallback>
        </mc:AlternateContent>
      </w:r>
      <w:r w:rsidR="00292E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D7DBED" wp14:editId="171CFE9F">
                <wp:simplePos x="0" y="0"/>
                <wp:positionH relativeFrom="column">
                  <wp:posOffset>-248920</wp:posOffset>
                </wp:positionH>
                <wp:positionV relativeFrom="paragraph">
                  <wp:posOffset>-74930</wp:posOffset>
                </wp:positionV>
                <wp:extent cx="2120900" cy="1582420"/>
                <wp:effectExtent l="0" t="0" r="12700" b="17780"/>
                <wp:wrapThrough wrapText="bothSides">
                  <wp:wrapPolygon edited="0">
                    <wp:start x="0" y="0"/>
                    <wp:lineTo x="0" y="21583"/>
                    <wp:lineTo x="21535" y="21583"/>
                    <wp:lineTo x="21535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8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0E" w:rsidRPr="00292EFA" w:rsidRDefault="00C8410E" w:rsidP="00292EF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Eingangsstempel des Studienseminars</w:t>
                            </w:r>
                          </w:p>
                          <w:p w:rsidR="007F5923" w:rsidRDefault="007F5923" w:rsidP="00292EFA"/>
                          <w:p w:rsidR="007F5923" w:rsidRDefault="007F5923" w:rsidP="00292EFA"/>
                          <w:p w:rsidR="007F5923" w:rsidRDefault="007F5923" w:rsidP="007F592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941D60" w:rsidRDefault="00941D60" w:rsidP="00292EF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8410E" w:rsidRPr="00292EFA" w:rsidRDefault="00C8410E" w:rsidP="00292EF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Einstellungstermin: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9" style="position:absolute;left:0;text-align:left;margin-left:-19.6pt;margin-top:-5.9pt;width:167pt;height:1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" fillcolor="white [3201]" strokecolor="black [3200]" strokeweight="2pt">
                <v:textbox>
                  <w:txbxContent>
                    <w:p w:rsidR="00C8410E" w:rsidRPr="00292EFA" w:rsidRDefault="00C8410E" w:rsidP="00292EF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Eingangsstempel des Studienseminars</w:t>
                      </w:r>
                    </w:p>
                    <w:p w:rsidR="007F5923" w:rsidRDefault="007F5923" w:rsidP="00292EFA"/>
                    <w:p w:rsidR="007F5923" w:rsidRDefault="007F5923" w:rsidP="00292EFA"/>
                    <w:p w:rsidR="007F5923" w:rsidRDefault="007F5923" w:rsidP="007F5923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941D60" w:rsidRDefault="00941D60" w:rsidP="00292EFA">
                      <w:pPr>
                        <w:rPr>
                          <w:sz w:val="16"/>
                        </w:rPr>
                      </w:pPr>
                    </w:p>
                    <w:p w:rsidR="00C8410E" w:rsidRPr="00292EFA" w:rsidRDefault="00C8410E" w:rsidP="00292EF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Einstellungstermin: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92EFA" w:rsidRPr="00292EFA">
        <w:rPr>
          <w:b/>
          <w:sz w:val="44"/>
        </w:rPr>
        <w:t>Ausbildungsstundenplan</w:t>
      </w:r>
      <w:r w:rsidR="00292EFA">
        <w:rPr>
          <w:b/>
          <w:sz w:val="44"/>
        </w:rPr>
        <w:tab/>
      </w:r>
      <w:r w:rsidR="00292EFA">
        <w:rPr>
          <w:b/>
          <w:sz w:val="18"/>
        </w:rPr>
        <w:tab/>
      </w:r>
      <w:r w:rsidR="00292EFA" w:rsidRPr="00907A3D">
        <w:rPr>
          <w:b/>
          <w:sz w:val="18"/>
        </w:rPr>
        <w:t xml:space="preserve">Ausbildungssemester </w:t>
      </w:r>
      <w:r w:rsidR="00292EFA" w:rsidRPr="00907A3D">
        <w:rPr>
          <w:b/>
          <w:sz w:val="18"/>
          <w:vertAlign w:val="superscript"/>
        </w:rPr>
        <w:t>①②</w:t>
      </w:r>
    </w:p>
    <w:p w:rsidR="008818E7" w:rsidRDefault="00941D60" w:rsidP="008818E7">
      <w:pPr>
        <w:tabs>
          <w:tab w:val="left" w:pos="9781"/>
        </w:tabs>
        <w:spacing w:after="0" w:line="240" w:lineRule="auto"/>
        <w:ind w:left="1418"/>
        <w:rPr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283212" wp14:editId="1115975C">
                <wp:simplePos x="0" y="0"/>
                <wp:positionH relativeFrom="column">
                  <wp:posOffset>3973977</wp:posOffset>
                </wp:positionH>
                <wp:positionV relativeFrom="paragraph">
                  <wp:posOffset>46208</wp:posOffset>
                </wp:positionV>
                <wp:extent cx="158115" cy="184150"/>
                <wp:effectExtent l="0" t="0" r="13335" b="2540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60" w:rsidRPr="002C37A8" w:rsidRDefault="005F3848" w:rsidP="006633EA">
                            <w:pPr>
                              <w:ind w:left="-142" w:hanging="142"/>
                              <w:rPr>
                                <w:sz w:val="20"/>
                              </w:rPr>
                            </w:pPr>
                            <w:r>
                              <w:tab/>
                            </w:r>
                            <w:r w:rsidR="006633E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Start w:id="303965516" w:edGrp="everyone"/>
                            <w:permEnd w:id="303965516"/>
                          </w:p>
                        </w:txbxContent>
                      </wps:txbx>
                      <wps:bodyPr rot="0" spcFirstLastPara="0" vertOverflow="overflow" horzOverflow="overflow" vert="horz" wrap="square" lIns="126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0" type="#_x0000_t202" style="position:absolute;left:0;text-align:left;margin-left:312.9pt;margin-top:3.65pt;width:12.45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" fillcolor="white [3201]" strokeweight=".5pt">
                <v:textbox inset="3.5mm,0,2mm,0">
                  <w:txbxContent>
                    <w:p w:rsidR="00941D60" w:rsidRPr="002C37A8" w:rsidRDefault="005F3848" w:rsidP="006633EA">
                      <w:pPr>
                        <w:ind w:left="-142" w:hanging="142"/>
                        <w:rPr>
                          <w:sz w:val="20"/>
                        </w:rPr>
                      </w:pPr>
                      <w:r>
                        <w:tab/>
                      </w:r>
                      <w:r w:rsidR="006633EA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39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Start w:id="303965516" w:edGrp="everyone"/>
                      <w:permEnd w:id="303965516"/>
                    </w:p>
                  </w:txbxContent>
                </v:textbox>
              </v:shape>
            </w:pict>
          </mc:Fallback>
        </mc:AlternateContent>
      </w:r>
      <w:r w:rsidR="00881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77390" wp14:editId="05C96170">
                <wp:simplePos x="0" y="0"/>
                <wp:positionH relativeFrom="column">
                  <wp:posOffset>272415</wp:posOffset>
                </wp:positionH>
                <wp:positionV relativeFrom="paragraph">
                  <wp:posOffset>169301</wp:posOffset>
                </wp:positionV>
                <wp:extent cx="3174023" cy="211015"/>
                <wp:effectExtent l="0" t="0" r="26670" b="1778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023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8E7" w:rsidRPr="005F3848" w:rsidRDefault="008818E7">
                            <w:permStart w:id="283588691" w:edGrp="everyone"/>
                            <w:permEnd w:id="283588691"/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1" type="#_x0000_t202" style="position:absolute;left:0;text-align:left;margin-left:21.45pt;margin-top:13.35pt;width:249.9pt;height:1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" fillcolor="white [3201]" strokeweight=".5pt">
                <v:textbox inset=",1mm,,0">
                  <w:txbxContent>
                    <w:p w:rsidR="008818E7" w:rsidRPr="005F3848" w:rsidRDefault="008818E7">
                      <w:permStart w:id="283588691" w:edGrp="everyone"/>
                      <w:permEnd w:id="283588691"/>
                    </w:p>
                  </w:txbxContent>
                </v:textbox>
              </v:shape>
            </w:pict>
          </mc:Fallback>
        </mc:AlternateContent>
      </w:r>
      <w:r w:rsidR="00292EFA">
        <w:t>für das ___. Halbjahr im Schuljahr 20 ___/___</w:t>
      </w:r>
      <w:r w:rsidR="00880A35">
        <w:t xml:space="preserve">                                              </w:t>
      </w:r>
      <w:r>
        <w:rPr>
          <w:sz w:val="18"/>
        </w:rPr>
        <w:t xml:space="preserve">  </w:t>
      </w:r>
      <w:r w:rsidR="00292EFA">
        <w:rPr>
          <w:sz w:val="18"/>
        </w:rPr>
        <w:t xml:space="preserve">   </w:t>
      </w:r>
      <w:r w:rsidR="00292EFA" w:rsidRPr="00C5442C">
        <w:rPr>
          <w:sz w:val="16"/>
        </w:rPr>
        <w:t>Einführungsphase 10 Wochenstunden WS</w:t>
      </w:r>
      <w:r w:rsidR="00880A35" w:rsidRPr="00C5442C">
        <w:rPr>
          <w:sz w:val="16"/>
        </w:rPr>
        <w:t xml:space="preserve"> Hospitationen und                                                 </w:t>
      </w:r>
      <w:r w:rsidR="008818E7">
        <w:t xml:space="preserve">LiV: </w:t>
      </w:r>
      <w:r w:rsidR="007F5923">
        <w:t xml:space="preserve">                        </w:t>
      </w:r>
      <w:r w:rsidR="008818E7">
        <w:t xml:space="preserve">                                                                                                     </w:t>
      </w:r>
      <w:r w:rsidR="007F5923" w:rsidRPr="00C5442C">
        <w:rPr>
          <w:sz w:val="16"/>
        </w:rPr>
        <w:t>angeleiteter Unterricht</w:t>
      </w:r>
    </w:p>
    <w:p w:rsidR="007F5923" w:rsidRDefault="008818E7" w:rsidP="008818E7">
      <w:pPr>
        <w:tabs>
          <w:tab w:val="left" w:pos="9781"/>
        </w:tabs>
        <w:spacing w:after="0" w:line="240" w:lineRule="auto"/>
        <w:ind w:left="1418"/>
        <w:rPr>
          <w:sz w:val="16"/>
        </w:rPr>
      </w:pPr>
      <w:r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1116477</wp:posOffset>
                </wp:positionH>
                <wp:positionV relativeFrom="paragraph">
                  <wp:posOffset>118451</wp:posOffset>
                </wp:positionV>
                <wp:extent cx="2329668" cy="246185"/>
                <wp:effectExtent l="0" t="0" r="13970" b="2095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668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8E7" w:rsidRDefault="008818E7">
                            <w:permStart w:id="895757085" w:edGrp="everyone"/>
                            <w:permEnd w:id="8957570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2" type="#_x0000_t202" style="position:absolute;left:0;text-align:left;margin-left:87.9pt;margin-top:9.35pt;width:183.45pt;height:1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" fillcolor="white [3201]" strokeweight=".5pt">
                <v:textbox inset=",,,0">
                  <w:txbxContent>
                    <w:p w:rsidR="008818E7" w:rsidRDefault="008818E7">
                      <w:permStart w:id="895757085" w:edGrp="everyone"/>
                      <w:permEnd w:id="895757085"/>
                    </w:p>
                  </w:txbxContent>
                </v:textbox>
              </v:shape>
            </w:pict>
          </mc:Fallback>
        </mc:AlternateContent>
      </w:r>
      <w:r w:rsidR="00880A35" w:rsidRPr="00C5442C">
        <w:rPr>
          <w:sz w:val="16"/>
        </w:rPr>
        <w:tab/>
      </w:r>
      <w:r w:rsidR="007F5923">
        <w:rPr>
          <w:sz w:val="16"/>
        </w:rPr>
        <w:tab/>
      </w:r>
      <w:r w:rsidR="007F5923">
        <w:rPr>
          <w:sz w:val="16"/>
        </w:rPr>
        <w:tab/>
      </w:r>
    </w:p>
    <w:p w:rsidR="007F5923" w:rsidRPr="00907A3D" w:rsidRDefault="008818E7" w:rsidP="007F5923">
      <w:pPr>
        <w:spacing w:after="0" w:line="240" w:lineRule="auto"/>
        <w:rPr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3973977</wp:posOffset>
                </wp:positionH>
                <wp:positionV relativeFrom="paragraph">
                  <wp:posOffset>64965</wp:posOffset>
                </wp:positionV>
                <wp:extent cx="158163" cy="175407"/>
                <wp:effectExtent l="0" t="0" r="13335" b="1524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63" cy="175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8E7" w:rsidRDefault="008818E7">
                            <w:permStart w:id="418872989" w:edGrp="everyone"/>
                            <w:permEnd w:id="418872989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3" type="#_x0000_t202" style="position:absolute;margin-left:312.9pt;margin-top:5.1pt;width:12.4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" fillcolor="white [3201]" strokeweight=".5pt">
                <v:textbox inset="1mm,0,1mm,0">
                  <w:txbxContent>
                    <w:p w:rsidR="008818E7" w:rsidRDefault="008818E7">
                      <w:permStart w:id="418872989" w:edGrp="everyone"/>
                      <w:permEnd w:id="418872989"/>
                    </w:p>
                  </w:txbxContent>
                </v:textbox>
              </v:shape>
            </w:pict>
          </mc:Fallback>
        </mc:AlternateContent>
      </w:r>
      <w:r w:rsidR="007F5923">
        <w:t>Ausbildungsschule: _________________________________</w:t>
      </w:r>
      <w:r w:rsidR="007F5923">
        <w:tab/>
      </w:r>
      <w:r w:rsidR="007F5923">
        <w:tab/>
      </w:r>
      <w:r w:rsidR="007F5923">
        <w:rPr>
          <w:sz w:val="18"/>
        </w:rPr>
        <w:t xml:space="preserve">□   </w:t>
      </w:r>
      <w:r w:rsidR="007F5923" w:rsidRPr="00907A3D">
        <w:rPr>
          <w:sz w:val="16"/>
        </w:rPr>
        <w:t>1. Hauptsemester 10-12 WS eigenverantworteter Unterricht +</w:t>
      </w:r>
    </w:p>
    <w:p w:rsidR="007F5923" w:rsidRDefault="007F5923" w:rsidP="007F5923">
      <w:pPr>
        <w:spacing w:after="0" w:line="240" w:lineRule="auto"/>
        <w:ind w:left="709" w:hanging="709"/>
      </w:pPr>
      <w:r w:rsidRPr="00907A3D">
        <w:rPr>
          <w:sz w:val="16"/>
        </w:rPr>
        <w:tab/>
      </w:r>
      <w:r w:rsidRPr="00907A3D">
        <w:rPr>
          <w:sz w:val="16"/>
        </w:rPr>
        <w:tab/>
      </w:r>
      <w:r w:rsidRPr="00907A3D">
        <w:rPr>
          <w:sz w:val="16"/>
        </w:rPr>
        <w:tab/>
      </w:r>
      <w:r w:rsidRPr="00907A3D">
        <w:rPr>
          <w:sz w:val="16"/>
        </w:rPr>
        <w:tab/>
      </w:r>
      <w:r w:rsidRPr="00907A3D">
        <w:rPr>
          <w:sz w:val="16"/>
        </w:rPr>
        <w:tab/>
      </w:r>
      <w:r w:rsidRPr="00907A3D">
        <w:rPr>
          <w:sz w:val="16"/>
        </w:rPr>
        <w:tab/>
      </w:r>
      <w:r w:rsidRPr="00907A3D">
        <w:rPr>
          <w:sz w:val="16"/>
        </w:rPr>
        <w:tab/>
      </w:r>
      <w:r w:rsidRPr="00907A3D">
        <w:rPr>
          <w:sz w:val="16"/>
        </w:rPr>
        <w:tab/>
      </w:r>
      <w:r w:rsidRPr="00907A3D">
        <w:rPr>
          <w:sz w:val="16"/>
        </w:rPr>
        <w:tab/>
        <w:t xml:space="preserve">     </w:t>
      </w:r>
      <w:r>
        <w:rPr>
          <w:sz w:val="16"/>
        </w:rPr>
        <w:t xml:space="preserve"> </w:t>
      </w:r>
      <w:r w:rsidR="006633EA">
        <w:rPr>
          <w:sz w:val="16"/>
        </w:rPr>
        <w:t>min. 2 WS Hospitatio</w:t>
      </w:r>
      <w:r w:rsidR="006633EA">
        <w:t>n</w:t>
      </w:r>
    </w:p>
    <w:p w:rsidR="007F5923" w:rsidRDefault="006633EA" w:rsidP="007F5923">
      <w:pPr>
        <w:tabs>
          <w:tab w:val="left" w:pos="9498"/>
          <w:tab w:val="left" w:pos="9781"/>
        </w:tabs>
        <w:spacing w:after="0" w:line="240" w:lineRule="auto"/>
        <w:ind w:firstLine="6379"/>
        <w:rPr>
          <w:sz w:val="16"/>
        </w:rPr>
      </w:pPr>
      <w:r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A25B26" wp14:editId="1B8F7901">
                <wp:simplePos x="0" y="0"/>
                <wp:positionH relativeFrom="column">
                  <wp:posOffset>-1266190</wp:posOffset>
                </wp:positionH>
                <wp:positionV relativeFrom="paragraph">
                  <wp:posOffset>130175</wp:posOffset>
                </wp:positionV>
                <wp:extent cx="1162050" cy="166370"/>
                <wp:effectExtent l="0" t="0" r="19050" b="2413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60" w:rsidRDefault="00941D60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permStart w:id="1525054721" w:edGrp="everyone"/>
                          </w:p>
                          <w:p w:rsidR="003D7148" w:rsidRDefault="003D7148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ermEnd w:id="1525054721"/>
                          <w:p w:rsidR="003D7148" w:rsidRPr="006633EA" w:rsidRDefault="003D7148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9" o:spid="_x0000_s1034" type="#_x0000_t202" style="position:absolute;left:0;text-align:left;margin-left:-99.7pt;margin-top:10.25pt;width:91.5pt;height:13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" fillcolor="white [3201]" strokeweight=".5pt">
                <v:textbox inset=",0,,0">
                  <w:txbxContent>
                    <w:p w:rsidR="00941D60" w:rsidRDefault="00941D60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permStart w:id="1525054721" w:edGrp="everyone"/>
                    </w:p>
                    <w:p w:rsidR="003D7148" w:rsidRDefault="003D7148">
                      <w:pPr>
                        <w:rPr>
                          <w:b/>
                          <w:color w:val="FF0000"/>
                          <w:sz w:val="16"/>
                        </w:rPr>
                      </w:pPr>
                    </w:p>
                    <w:permEnd w:id="1525054721"/>
                    <w:p w:rsidR="003D7148" w:rsidRPr="006633EA" w:rsidRDefault="003D7148">
                      <w:pPr>
                        <w:rPr>
                          <w:b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7A3D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95F85" wp14:editId="5B3238A6">
                <wp:simplePos x="0" y="0"/>
                <wp:positionH relativeFrom="column">
                  <wp:posOffset>-2225675</wp:posOffset>
                </wp:positionH>
                <wp:positionV relativeFrom="paragraph">
                  <wp:posOffset>85725</wp:posOffset>
                </wp:positionV>
                <wp:extent cx="2126615" cy="5715"/>
                <wp:effectExtent l="0" t="0" r="26035" b="3238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61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5.25pt,6.75pt" to="-7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" strokecolor="black [3040]"/>
            </w:pict>
          </mc:Fallback>
        </mc:AlternateContent>
      </w:r>
      <w:r w:rsidR="005F38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B40F26" wp14:editId="06B5EC4A">
                <wp:simplePos x="0" y="0"/>
                <wp:positionH relativeFrom="column">
                  <wp:posOffset>3976761</wp:posOffset>
                </wp:positionH>
                <wp:positionV relativeFrom="paragraph">
                  <wp:posOffset>36830</wp:posOffset>
                </wp:positionV>
                <wp:extent cx="158163" cy="175407"/>
                <wp:effectExtent l="0" t="0" r="13335" b="1524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63" cy="175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3848" w:rsidRDefault="005F3848" w:rsidP="005F3848">
                            <w:permStart w:id="1240753140" w:edGrp="everyone"/>
                            <w:permEnd w:id="124075314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5" type="#_x0000_t202" style="position:absolute;left:0;text-align:left;margin-left:313.15pt;margin-top:2.9pt;width:12.45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" fillcolor="window" strokeweight=".5pt">
                <v:textbox inset="1mm,0,1mm,0">
                  <w:txbxContent>
                    <w:p w:rsidR="005F3848" w:rsidRDefault="005F3848" w:rsidP="005F3848">
                      <w:permStart w:id="1240753140" w:edGrp="everyone"/>
                      <w:permEnd w:id="1240753140"/>
                    </w:p>
                  </w:txbxContent>
                </v:textbox>
              </v:shape>
            </w:pict>
          </mc:Fallback>
        </mc:AlternateContent>
      </w:r>
      <w:r w:rsidR="007F59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6914D" wp14:editId="2470F637">
                <wp:simplePos x="0" y="0"/>
                <wp:positionH relativeFrom="column">
                  <wp:posOffset>-40640</wp:posOffset>
                </wp:positionH>
                <wp:positionV relativeFrom="paragraph">
                  <wp:posOffset>28575</wp:posOffset>
                </wp:positionV>
                <wp:extent cx="3596640" cy="688340"/>
                <wp:effectExtent l="0" t="0" r="22860" b="165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6883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0E" w:rsidRPr="00C5442C" w:rsidRDefault="00C8410E" w:rsidP="00C5442C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C5442C">
                              <w:rPr>
                                <w:b/>
                                <w:sz w:val="18"/>
                              </w:rPr>
                              <w:t>Eigenverantworteter Unterricht schwarz eintragen</w:t>
                            </w:r>
                          </w:p>
                          <w:p w:rsidR="00C8410E" w:rsidRPr="00C5442C" w:rsidRDefault="00C8410E" w:rsidP="00C5442C">
                            <w:pPr>
                              <w:spacing w:after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C5442C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Doppelsteckungen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im eigenverantworteten Unterricht </w:t>
                            </w:r>
                            <w:r w:rsidRPr="00C5442C">
                              <w:rPr>
                                <w:b/>
                                <w:color w:val="FF0000"/>
                                <w:sz w:val="18"/>
                              </w:rPr>
                              <w:t>rot eintragen</w:t>
                            </w:r>
                          </w:p>
                          <w:p w:rsidR="00C8410E" w:rsidRPr="00C5442C" w:rsidRDefault="00C8410E" w:rsidP="00C5442C">
                            <w:pPr>
                              <w:spacing w:after="0"/>
                              <w:rPr>
                                <w:b/>
                                <w:color w:val="00B0F0"/>
                                <w:sz w:val="18"/>
                              </w:rPr>
                            </w:pPr>
                            <w:r w:rsidRPr="00C5442C">
                              <w:rPr>
                                <w:b/>
                                <w:color w:val="00B0F0"/>
                                <w:sz w:val="18"/>
                              </w:rPr>
                              <w:t>Hospitationen blau eintragen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36" style="position:absolute;left:0;text-align:left;margin-left:-3.2pt;margin-top:2.25pt;width:283.2pt;height:5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" fillcolor="white [3201]" strokecolor="black [3200]" strokeweight=".25pt">
                <v:textbox>
                  <w:txbxContent>
                    <w:p w:rsidR="00C8410E" w:rsidRPr="00C5442C" w:rsidRDefault="00C8410E" w:rsidP="00C5442C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C5442C">
                        <w:rPr>
                          <w:b/>
                          <w:sz w:val="18"/>
                        </w:rPr>
                        <w:t xml:space="preserve">Eigenverantworteter Unterricht schwarz </w:t>
                      </w:r>
                      <w:proofErr w:type="gramStart"/>
                      <w:r w:rsidRPr="00C5442C">
                        <w:rPr>
                          <w:b/>
                          <w:sz w:val="18"/>
                        </w:rPr>
                        <w:t>eintragen</w:t>
                      </w:r>
                      <w:proofErr w:type="gramEnd"/>
                    </w:p>
                    <w:p w:rsidR="00C8410E" w:rsidRPr="00C5442C" w:rsidRDefault="00C8410E" w:rsidP="00C5442C">
                      <w:pPr>
                        <w:spacing w:after="0"/>
                        <w:rPr>
                          <w:b/>
                          <w:color w:val="FF0000"/>
                          <w:sz w:val="18"/>
                        </w:rPr>
                      </w:pPr>
                      <w:proofErr w:type="spellStart"/>
                      <w:r w:rsidRPr="00C5442C">
                        <w:rPr>
                          <w:b/>
                          <w:color w:val="FF0000"/>
                          <w:sz w:val="18"/>
                        </w:rPr>
                        <w:t>Doppelsteckungen</w:t>
                      </w:r>
                      <w:proofErr w:type="spellEnd"/>
                      <w:r w:rsidRPr="00C5442C">
                        <w:rPr>
                          <w:b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 xml:space="preserve">im eigenverantworteten Unterricht </w:t>
                      </w:r>
                      <w:r w:rsidRPr="00C5442C">
                        <w:rPr>
                          <w:b/>
                          <w:color w:val="FF0000"/>
                          <w:sz w:val="18"/>
                        </w:rPr>
                        <w:t>rot eintragen</w:t>
                      </w:r>
                    </w:p>
                    <w:p w:rsidR="00C8410E" w:rsidRPr="00C5442C" w:rsidRDefault="00C8410E" w:rsidP="00C5442C">
                      <w:pPr>
                        <w:spacing w:after="0"/>
                        <w:rPr>
                          <w:b/>
                          <w:color w:val="00B0F0"/>
                          <w:sz w:val="18"/>
                        </w:rPr>
                      </w:pPr>
                      <w:r w:rsidRPr="00C5442C">
                        <w:rPr>
                          <w:b/>
                          <w:color w:val="00B0F0"/>
                          <w:sz w:val="18"/>
                        </w:rPr>
                        <w:t>Hospitationen blau eintragen</w:t>
                      </w:r>
                    </w:p>
                  </w:txbxContent>
                </v:textbox>
              </v:rect>
            </w:pict>
          </mc:Fallback>
        </mc:AlternateContent>
      </w:r>
      <w:r w:rsidR="00292EFA">
        <w:rPr>
          <w:sz w:val="18"/>
        </w:rPr>
        <w:t xml:space="preserve">□   </w:t>
      </w:r>
      <w:r w:rsidR="00292EFA" w:rsidRPr="00907A3D">
        <w:rPr>
          <w:sz w:val="16"/>
        </w:rPr>
        <w:t>2. Hauptsemester 10-12 WS eigenverantworteter</w:t>
      </w:r>
      <w:r w:rsidR="007F5923">
        <w:rPr>
          <w:sz w:val="16"/>
        </w:rPr>
        <w:t xml:space="preserve"> Unterricht +                 </w:t>
      </w:r>
    </w:p>
    <w:p w:rsidR="00907A3D" w:rsidRPr="007F5923" w:rsidRDefault="005F3848" w:rsidP="007F5923">
      <w:pPr>
        <w:tabs>
          <w:tab w:val="left" w:pos="9498"/>
          <w:tab w:val="left" w:pos="9781"/>
        </w:tabs>
        <w:spacing w:after="0" w:line="240" w:lineRule="auto"/>
        <w:ind w:firstLine="6379"/>
        <w:rPr>
          <w:sz w:val="16"/>
        </w:rPr>
      </w:pPr>
      <w:r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29336" wp14:editId="5A963098">
                <wp:simplePos x="0" y="0"/>
                <wp:positionH relativeFrom="column">
                  <wp:posOffset>5600065</wp:posOffset>
                </wp:positionH>
                <wp:positionV relativeFrom="paragraph">
                  <wp:posOffset>69215</wp:posOffset>
                </wp:positionV>
                <wp:extent cx="650240" cy="224155"/>
                <wp:effectExtent l="0" t="0" r="16510" b="2349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8E7" w:rsidRPr="005F3848" w:rsidRDefault="008818E7">
                            <w:pPr>
                              <w:rPr>
                                <w:sz w:val="20"/>
                              </w:rPr>
                            </w:pPr>
                            <w:permStart w:id="999574744" w:edGrp="everyone"/>
                            <w:permEnd w:id="999574744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7" type="#_x0000_t202" style="position:absolute;left:0;text-align:left;margin-left:440.95pt;margin-top:5.45pt;width:51.2pt;height:17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" fillcolor="white [3201]" strokeweight=".5pt">
                <v:textbox inset="2mm,0,2mm,0">
                  <w:txbxContent>
                    <w:p w:rsidR="008818E7" w:rsidRPr="005F3848" w:rsidRDefault="008818E7">
                      <w:pPr>
                        <w:rPr>
                          <w:sz w:val="20"/>
                        </w:rPr>
                      </w:pPr>
                      <w:permStart w:id="999574744" w:edGrp="everyone"/>
                      <w:permEnd w:id="999574744"/>
                    </w:p>
                  </w:txbxContent>
                </v:textbox>
              </v:shape>
            </w:pict>
          </mc:Fallback>
        </mc:AlternateContent>
      </w:r>
      <w:r w:rsidR="007F5923">
        <w:rPr>
          <w:sz w:val="16"/>
        </w:rPr>
        <w:t xml:space="preserve">       </w:t>
      </w:r>
      <w:r w:rsidR="00880A35" w:rsidRPr="00907A3D">
        <w:rPr>
          <w:sz w:val="16"/>
        </w:rPr>
        <w:t>min. 2 WS Hospit</w:t>
      </w:r>
      <w:r w:rsidR="00292EFA" w:rsidRPr="00907A3D">
        <w:rPr>
          <w:sz w:val="16"/>
        </w:rPr>
        <w:t>ation</w:t>
      </w:r>
    </w:p>
    <w:p w:rsidR="00C8410E" w:rsidRDefault="005F3848" w:rsidP="007F5923">
      <w:pPr>
        <w:tabs>
          <w:tab w:val="left" w:pos="9498"/>
        </w:tabs>
        <w:spacing w:after="0" w:line="240" w:lineRule="auto"/>
        <w:ind w:left="709" w:hanging="709"/>
        <w:rPr>
          <w:sz w:val="18"/>
        </w:rPr>
      </w:pPr>
      <w:r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63255" wp14:editId="31F5CB52">
                <wp:simplePos x="0" y="0"/>
                <wp:positionH relativeFrom="column">
                  <wp:posOffset>4342765</wp:posOffset>
                </wp:positionH>
                <wp:positionV relativeFrom="paragraph">
                  <wp:posOffset>130712</wp:posOffset>
                </wp:positionV>
                <wp:extent cx="316230" cy="175895"/>
                <wp:effectExtent l="0" t="0" r="26670" b="1460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8E7" w:rsidRPr="008818E7" w:rsidRDefault="008818E7">
                            <w:pPr>
                              <w:rPr>
                                <w:sz w:val="18"/>
                              </w:rPr>
                            </w:pPr>
                            <w:permStart w:id="1977249178" w:edGrp="everyone"/>
                            <w:permEnd w:id="1977249178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341.95pt;margin-top:10.3pt;width:24.9pt;height:13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" fillcolor="white [3201]" strokeweight=".5pt">
                <v:textbox inset="2mm,0,2mm,0">
                  <w:txbxContent>
                    <w:p w:rsidR="008818E7" w:rsidRPr="008818E7" w:rsidRDefault="008818E7">
                      <w:pPr>
                        <w:rPr>
                          <w:sz w:val="18"/>
                        </w:rPr>
                      </w:pPr>
                      <w:permStart w:id="1977249178" w:edGrp="everyone"/>
                      <w:permEnd w:id="1977249178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F87073" wp14:editId="24FEB86F">
                <wp:simplePos x="0" y="0"/>
                <wp:positionH relativeFrom="column">
                  <wp:posOffset>3976370</wp:posOffset>
                </wp:positionH>
                <wp:positionV relativeFrom="paragraph">
                  <wp:posOffset>13433</wp:posOffset>
                </wp:positionV>
                <wp:extent cx="158115" cy="175260"/>
                <wp:effectExtent l="0" t="0" r="13335" b="1524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8" w:rsidRDefault="005F3848" w:rsidP="005F3848">
                            <w:permStart w:id="1703283985" w:edGrp="everyone"/>
                            <w:permEnd w:id="1703283985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9" type="#_x0000_t202" style="position:absolute;left:0;text-align:left;margin-left:313.1pt;margin-top:1.05pt;width:12.45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" fillcolor="white [3201]" strokeweight=".5pt">
                <v:textbox inset="1mm,0,1mm,0">
                  <w:txbxContent>
                    <w:p w:rsidR="005F3848" w:rsidRDefault="005F3848" w:rsidP="005F3848">
                      <w:permStart w:id="1703283985" w:edGrp="everyone"/>
                      <w:permEnd w:id="1703283985"/>
                    </w:p>
                  </w:txbxContent>
                </v:textbox>
              </v:shape>
            </w:pict>
          </mc:Fallback>
        </mc:AlternateContent>
      </w:r>
      <w:r w:rsidR="007F5923">
        <w:rPr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8410E">
        <w:rPr>
          <w:sz w:val="18"/>
        </w:rPr>
        <w:t>□  Teilzeitbeschäftigung Variante ___________ (50%/ 66%)</w:t>
      </w:r>
    </w:p>
    <w:p w:rsidR="007F5923" w:rsidRDefault="00C8410E" w:rsidP="007F5923">
      <w:pPr>
        <w:spacing w:after="0" w:line="240" w:lineRule="auto"/>
        <w:ind w:left="709" w:hanging="709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7F5923">
        <w:rPr>
          <w:sz w:val="18"/>
        </w:rPr>
        <w:tab/>
      </w:r>
      <w:r w:rsidR="007F5923">
        <w:rPr>
          <w:sz w:val="18"/>
        </w:rPr>
        <w:tab/>
      </w:r>
      <w:r w:rsidR="007F5923">
        <w:rPr>
          <w:sz w:val="18"/>
        </w:rPr>
        <w:tab/>
      </w:r>
      <w:r w:rsidR="007F5923">
        <w:rPr>
          <w:sz w:val="18"/>
        </w:rPr>
        <w:tab/>
        <w:t xml:space="preserve">            </w:t>
      </w:r>
      <w:r>
        <w:rPr>
          <w:sz w:val="18"/>
        </w:rPr>
        <w:t xml:space="preserve">im  _____ (1./2./3./4.)Hauptsemester    </w:t>
      </w:r>
    </w:p>
    <w:p w:rsidR="00907A3D" w:rsidRPr="007F5923" w:rsidRDefault="005F3848" w:rsidP="007F5923">
      <w:pPr>
        <w:spacing w:after="0" w:line="240" w:lineRule="auto"/>
        <w:ind w:left="8788" w:firstLine="709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E41CE0" wp14:editId="48348023">
                <wp:simplePos x="0" y="0"/>
                <wp:positionH relativeFrom="column">
                  <wp:posOffset>5955763</wp:posOffset>
                </wp:positionH>
                <wp:positionV relativeFrom="paragraph">
                  <wp:posOffset>13335</wp:posOffset>
                </wp:positionV>
                <wp:extent cx="158163" cy="175407"/>
                <wp:effectExtent l="0" t="0" r="13335" b="1524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63" cy="175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8" w:rsidRDefault="005F3848" w:rsidP="005F3848">
                            <w:permStart w:id="1052705940" w:edGrp="everyone"/>
                            <w:permEnd w:id="105270594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40" type="#_x0000_t202" style="position:absolute;left:0;text-align:left;margin-left:468.95pt;margin-top:1.05pt;width:12.45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" fillcolor="white [3201]" strokeweight=".5pt">
                <v:textbox inset="1mm,0,1mm,0">
                  <w:txbxContent>
                    <w:p w:rsidR="005F3848" w:rsidRDefault="005F3848" w:rsidP="005F3848">
                      <w:permStart w:id="1052705940" w:edGrp="everyone"/>
                      <w:permEnd w:id="1052705940"/>
                    </w:p>
                  </w:txbxContent>
                </v:textbox>
              </v:shape>
            </w:pict>
          </mc:Fallback>
        </mc:AlternateContent>
      </w:r>
      <w:r w:rsidR="00907A3D">
        <w:rPr>
          <w:sz w:val="18"/>
        </w:rPr>
        <w:t xml:space="preserve">□  </w:t>
      </w:r>
      <w:r w:rsidR="00880A35" w:rsidRPr="00907A3D">
        <w:rPr>
          <w:sz w:val="16"/>
        </w:rPr>
        <w:t xml:space="preserve">Prüfungssemester 6-8 WS eigenverantworteter Unterricht +  </w:t>
      </w:r>
    </w:p>
    <w:p w:rsidR="00880A35" w:rsidRDefault="00907A3D" w:rsidP="0067266F">
      <w:pPr>
        <w:spacing w:after="0" w:line="240" w:lineRule="auto"/>
        <w:ind w:left="9497"/>
        <w:rPr>
          <w:sz w:val="18"/>
        </w:rPr>
      </w:pPr>
      <w:r>
        <w:rPr>
          <w:sz w:val="16"/>
        </w:rPr>
        <w:t xml:space="preserve">     m</w:t>
      </w:r>
      <w:r w:rsidR="00880A35" w:rsidRPr="00907A3D">
        <w:rPr>
          <w:sz w:val="16"/>
        </w:rPr>
        <w:t xml:space="preserve">ind. 2 WS Hospitation </w:t>
      </w:r>
    </w:p>
    <w:p w:rsidR="00880A35" w:rsidRPr="00C5442C" w:rsidRDefault="00880A35" w:rsidP="00880A35">
      <w:pPr>
        <w:tabs>
          <w:tab w:val="left" w:pos="9498"/>
        </w:tabs>
        <w:spacing w:after="0" w:line="240" w:lineRule="auto"/>
        <w:ind w:left="9202"/>
        <w:rPr>
          <w:sz w:val="12"/>
        </w:rPr>
      </w:pPr>
      <w:r w:rsidRPr="00C5442C">
        <w:rPr>
          <w:sz w:val="16"/>
        </w:rPr>
        <w:t xml:space="preserve">      </w:t>
      </w:r>
      <w:r w:rsidRPr="00C5442C">
        <w:rPr>
          <w:sz w:val="12"/>
        </w:rPr>
        <w:t>①   zutreffendes Semester ankreuzen</w:t>
      </w:r>
    </w:p>
    <w:p w:rsidR="00C8410E" w:rsidRPr="00C8410E" w:rsidRDefault="00880A35" w:rsidP="0067266F">
      <w:pPr>
        <w:tabs>
          <w:tab w:val="left" w:pos="9498"/>
        </w:tabs>
        <w:spacing w:after="0" w:line="240" w:lineRule="auto"/>
        <w:ind w:left="9185"/>
        <w:rPr>
          <w:sz w:val="12"/>
        </w:rPr>
      </w:pPr>
      <w:r w:rsidRPr="00C5442C">
        <w:rPr>
          <w:sz w:val="12"/>
        </w:rPr>
        <w:t xml:space="preserve">        </w:t>
      </w:r>
      <w:r w:rsidR="00C5442C">
        <w:rPr>
          <w:sz w:val="12"/>
        </w:rPr>
        <w:t xml:space="preserve"> </w:t>
      </w:r>
      <w:r w:rsidRPr="00C5442C">
        <w:rPr>
          <w:sz w:val="12"/>
        </w:rPr>
        <w:t>②   Abweichungen von der angegebenen Stundenzahl im Feld Bemerkungen erläutern</w:t>
      </w:r>
    </w:p>
    <w:p w:rsidR="005F2F81" w:rsidRDefault="005F2F81" w:rsidP="00880A35">
      <w:pPr>
        <w:tabs>
          <w:tab w:val="left" w:pos="9498"/>
        </w:tabs>
        <w:spacing w:after="0" w:line="240" w:lineRule="auto"/>
        <w:ind w:left="9185"/>
        <w:rPr>
          <w:sz w:val="18"/>
        </w:rPr>
      </w:pPr>
    </w:p>
    <w:p w:rsidR="005F2F81" w:rsidRPr="007F1AE1" w:rsidRDefault="005F2F81" w:rsidP="0067266F">
      <w:pPr>
        <w:tabs>
          <w:tab w:val="left" w:pos="9498"/>
        </w:tabs>
        <w:spacing w:after="0" w:line="240" w:lineRule="auto"/>
        <w:ind w:hanging="284"/>
        <w:jc w:val="center"/>
        <w:rPr>
          <w:b/>
          <w:sz w:val="18"/>
        </w:rPr>
      </w:pPr>
      <w:r w:rsidRPr="007F1AE1">
        <w:rPr>
          <w:b/>
          <w:sz w:val="18"/>
          <w:highlight w:val="yellow"/>
        </w:rPr>
        <w:t xml:space="preserve">Der Ausbildungsstundenplan ist jeweils 2 Wochen nach den Sommerferien bzw. dem Schulhalbjahresbeginn </w:t>
      </w:r>
      <w:r w:rsidR="00C8410E">
        <w:rPr>
          <w:b/>
          <w:sz w:val="18"/>
          <w:highlight w:val="yellow"/>
        </w:rPr>
        <w:t xml:space="preserve">per Mail </w:t>
      </w:r>
      <w:r w:rsidR="0067266F">
        <w:rPr>
          <w:b/>
          <w:sz w:val="18"/>
          <w:highlight w:val="yellow"/>
        </w:rPr>
        <w:t xml:space="preserve"> </w:t>
      </w:r>
      <w:r w:rsidR="0067266F">
        <w:rPr>
          <w:b/>
          <w:sz w:val="18"/>
        </w:rPr>
        <w:t>(</w:t>
      </w:r>
      <w:hyperlink r:id="rId10" w:history="1">
        <w:r w:rsidR="0067266F" w:rsidRPr="001709AF">
          <w:rPr>
            <w:rStyle w:val="Hyperlink"/>
            <w:b/>
            <w:sz w:val="18"/>
          </w:rPr>
          <w:t>Poststelle.STS-GHRF.WI@kultus.hessen.de</w:t>
        </w:r>
      </w:hyperlink>
      <w:r w:rsidR="0067266F">
        <w:rPr>
          <w:b/>
          <w:sz w:val="18"/>
        </w:rPr>
        <w:t xml:space="preserve">) </w:t>
      </w:r>
      <w:r w:rsidRPr="007F1AE1">
        <w:rPr>
          <w:b/>
          <w:sz w:val="18"/>
          <w:highlight w:val="yellow"/>
        </w:rPr>
        <w:t xml:space="preserve">im Studienseminar </w:t>
      </w:r>
      <w:r w:rsidR="00C8410E">
        <w:rPr>
          <w:b/>
          <w:sz w:val="18"/>
          <w:highlight w:val="yellow"/>
        </w:rPr>
        <w:t>einzureichen</w:t>
      </w:r>
      <w:r w:rsidRPr="007F1AE1">
        <w:rPr>
          <w:b/>
          <w:sz w:val="18"/>
          <w:highlight w:val="yellow"/>
        </w:rPr>
        <w:t>!</w:t>
      </w:r>
    </w:p>
    <w:p w:rsidR="00907A3D" w:rsidRPr="00880A35" w:rsidRDefault="00907A3D" w:rsidP="00880A35">
      <w:pPr>
        <w:tabs>
          <w:tab w:val="left" w:pos="9498"/>
        </w:tabs>
        <w:spacing w:after="0" w:line="240" w:lineRule="auto"/>
        <w:ind w:left="9185"/>
        <w:rPr>
          <w:sz w:val="18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7AFE8" wp14:editId="51744354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1767840" cy="316865"/>
                <wp:effectExtent l="0" t="0" r="22860" b="2603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3168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9.75pt" to="152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" strokecolor="black [3040]" strokeweight=".25pt"/>
            </w:pict>
          </mc:Fallback>
        </mc:AlternateContent>
      </w:r>
    </w:p>
    <w:tbl>
      <w:tblPr>
        <w:tblStyle w:val="Tabellenraster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2782"/>
        <w:gridCol w:w="2744"/>
        <w:gridCol w:w="2755"/>
        <w:gridCol w:w="2768"/>
        <w:gridCol w:w="2745"/>
      </w:tblGrid>
      <w:tr w:rsidR="00C5442C" w:rsidRPr="00C5442C" w:rsidTr="002F5CA0">
        <w:trPr>
          <w:jc w:val="center"/>
        </w:trPr>
        <w:tc>
          <w:tcPr>
            <w:tcW w:w="2782" w:type="dxa"/>
          </w:tcPr>
          <w:p w:rsidR="00C5442C" w:rsidRDefault="00C5442C" w:rsidP="00C5442C">
            <w:pPr>
              <w:jc w:val="center"/>
              <w:rPr>
                <w:b/>
              </w:rPr>
            </w:pPr>
          </w:p>
          <w:p w:rsidR="00C5442C" w:rsidRPr="00C5442C" w:rsidRDefault="00C5442C" w:rsidP="00C5442C">
            <w:pPr>
              <w:jc w:val="center"/>
              <w:rPr>
                <w:b/>
              </w:rPr>
            </w:pPr>
            <w:r w:rsidRPr="00907A3D">
              <w:rPr>
                <w:b/>
                <w:sz w:val="20"/>
              </w:rPr>
              <w:t>Stundenbeginn</w:t>
            </w:r>
          </w:p>
        </w:tc>
        <w:tc>
          <w:tcPr>
            <w:tcW w:w="2744" w:type="dxa"/>
          </w:tcPr>
          <w:p w:rsidR="00C5442C" w:rsidRDefault="00C5442C" w:rsidP="00C5442C">
            <w:pPr>
              <w:jc w:val="center"/>
              <w:rPr>
                <w:b/>
              </w:rPr>
            </w:pPr>
            <w:r w:rsidRPr="00C5442C">
              <w:rPr>
                <w:b/>
              </w:rPr>
              <w:t>Montag</w:t>
            </w:r>
          </w:p>
          <w:p w:rsidR="00907A3D" w:rsidRPr="00907A3D" w:rsidRDefault="00907A3D" w:rsidP="00C5442C">
            <w:pPr>
              <w:jc w:val="center"/>
            </w:pPr>
            <w:r w:rsidRPr="00907A3D">
              <w:rPr>
                <w:sz w:val="18"/>
              </w:rPr>
              <w:t>Fach              Klasse         Schulform</w:t>
            </w:r>
          </w:p>
        </w:tc>
        <w:tc>
          <w:tcPr>
            <w:tcW w:w="2755" w:type="dxa"/>
          </w:tcPr>
          <w:p w:rsidR="00C5442C" w:rsidRDefault="00C5442C" w:rsidP="00C5442C">
            <w:pPr>
              <w:jc w:val="center"/>
              <w:rPr>
                <w:b/>
              </w:rPr>
            </w:pPr>
            <w:r w:rsidRPr="00C5442C">
              <w:rPr>
                <w:b/>
              </w:rPr>
              <w:t>Mittwoch</w:t>
            </w:r>
          </w:p>
          <w:p w:rsidR="00907A3D" w:rsidRPr="00907A3D" w:rsidRDefault="00907A3D" w:rsidP="00907A3D">
            <w:pPr>
              <w:jc w:val="both"/>
            </w:pPr>
            <w:r w:rsidRPr="00907A3D">
              <w:rPr>
                <w:sz w:val="18"/>
              </w:rPr>
              <w:t>Fach              Klasse         Schulform</w:t>
            </w:r>
          </w:p>
        </w:tc>
        <w:tc>
          <w:tcPr>
            <w:tcW w:w="2768" w:type="dxa"/>
          </w:tcPr>
          <w:p w:rsidR="00C5442C" w:rsidRDefault="00C5442C" w:rsidP="00C5442C">
            <w:pPr>
              <w:jc w:val="center"/>
              <w:rPr>
                <w:b/>
              </w:rPr>
            </w:pPr>
            <w:r w:rsidRPr="00C5442C">
              <w:rPr>
                <w:b/>
              </w:rPr>
              <w:t>Donnerstag</w:t>
            </w:r>
          </w:p>
          <w:p w:rsidR="00907A3D" w:rsidRPr="00907A3D" w:rsidRDefault="00907A3D" w:rsidP="00C5442C">
            <w:pPr>
              <w:jc w:val="center"/>
            </w:pPr>
            <w:r w:rsidRPr="00907A3D">
              <w:rPr>
                <w:sz w:val="18"/>
              </w:rPr>
              <w:t>Fach              Klasse         Schulform</w:t>
            </w:r>
          </w:p>
        </w:tc>
        <w:tc>
          <w:tcPr>
            <w:tcW w:w="2745" w:type="dxa"/>
          </w:tcPr>
          <w:p w:rsidR="00907A3D" w:rsidRDefault="00C5442C" w:rsidP="00C5442C">
            <w:pPr>
              <w:jc w:val="center"/>
              <w:rPr>
                <w:b/>
                <w:sz w:val="18"/>
              </w:rPr>
            </w:pPr>
            <w:r w:rsidRPr="00C5442C">
              <w:rPr>
                <w:b/>
              </w:rPr>
              <w:t>Freitag</w:t>
            </w:r>
            <w:r w:rsidR="00907A3D" w:rsidRPr="00907A3D">
              <w:rPr>
                <w:b/>
                <w:sz w:val="18"/>
              </w:rPr>
              <w:t xml:space="preserve"> </w:t>
            </w:r>
          </w:p>
          <w:p w:rsidR="00C5442C" w:rsidRPr="00907A3D" w:rsidRDefault="00907A3D" w:rsidP="00C5442C">
            <w:pPr>
              <w:jc w:val="center"/>
            </w:pPr>
            <w:r w:rsidRPr="00907A3D">
              <w:rPr>
                <w:sz w:val="18"/>
              </w:rPr>
              <w:t>Fach              Klasse         Schulform</w:t>
            </w:r>
          </w:p>
        </w:tc>
      </w:tr>
      <w:tr w:rsidR="00C5442C" w:rsidTr="007F5923">
        <w:trPr>
          <w:trHeight w:val="567"/>
          <w:jc w:val="center"/>
        </w:trPr>
        <w:tc>
          <w:tcPr>
            <w:tcW w:w="2782" w:type="dxa"/>
          </w:tcPr>
          <w:p w:rsidR="00C5442C" w:rsidRDefault="00C5442C" w:rsidP="00C5442C">
            <w:pPr>
              <w:pStyle w:val="Listenabsatz"/>
              <w:numPr>
                <w:ilvl w:val="0"/>
                <w:numId w:val="1"/>
              </w:numPr>
              <w:ind w:left="285" w:hanging="284"/>
            </w:pPr>
            <w:r>
              <w:t>Stunde:</w:t>
            </w:r>
          </w:p>
          <w:p w:rsidR="00C5442C" w:rsidRDefault="00C5442C" w:rsidP="00C5442C">
            <w:pPr>
              <w:pStyle w:val="Listenabsatz"/>
              <w:ind w:left="285" w:hanging="284"/>
            </w:pPr>
          </w:p>
        </w:tc>
        <w:tc>
          <w:tcPr>
            <w:tcW w:w="2744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EE520E" wp14:editId="73CE8D1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19148</wp:posOffset>
                      </wp:positionV>
                      <wp:extent cx="1696720" cy="334010"/>
                      <wp:effectExtent l="0" t="0" r="17780" b="2794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7148" w:rsidRPr="003D7148" w:rsidRDefault="003D714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010593320" w:edGrp="everyone"/>
                                </w:p>
                                <w:permEnd w:id="1010593320"/>
                                <w:p w:rsidR="003D7148" w:rsidRPr="003D7148" w:rsidRDefault="003D7148" w:rsidP="003D7148">
                                  <w:pPr>
                                    <w:pStyle w:val="KeinLeerraum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1" o:spid="_x0000_s1041" type="#_x0000_t202" style="position:absolute;margin-left:-4.25pt;margin-top:1.5pt;width:133.6pt;height:26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" fillcolor="white [3201]" strokeweight=".5pt">
                      <v:textbox inset=",,,0">
                        <w:txbxContent>
                          <w:p w:rsidR="003D7148" w:rsidRPr="003D7148" w:rsidRDefault="003D714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010593320" w:edGrp="everyone"/>
                          </w:p>
                          <w:permEnd w:id="1010593320"/>
                          <w:p w:rsidR="003D7148" w:rsidRPr="003D7148" w:rsidRDefault="003D7148" w:rsidP="003D7148">
                            <w:pPr>
                              <w:pStyle w:val="KeinLeerraum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5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608B447" wp14:editId="26F8F5B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10893</wp:posOffset>
                      </wp:positionV>
                      <wp:extent cx="1696720" cy="334010"/>
                      <wp:effectExtent l="0" t="0" r="17780" b="2794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430068144" w:edGrp="everyone"/>
                                  <w:permEnd w:id="14300681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8" o:spid="_x0000_s1042" type="#_x0000_t202" style="position:absolute;margin-left:-3.55pt;margin-top:.85pt;width:133.6pt;height:26.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430068144" w:edGrp="everyone"/>
                            <w:permEnd w:id="14300681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8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7F732DD" wp14:editId="216729C5">
                      <wp:simplePos x="0" y="0"/>
                      <wp:positionH relativeFrom="column">
                        <wp:posOffset>-28428</wp:posOffset>
                      </wp:positionH>
                      <wp:positionV relativeFrom="paragraph">
                        <wp:posOffset>10942</wp:posOffset>
                      </wp:positionV>
                      <wp:extent cx="1696720" cy="334010"/>
                      <wp:effectExtent l="0" t="0" r="17780" b="2794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454462032" w:edGrp="everyone"/>
                                  <w:permEnd w:id="14544620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6" o:spid="_x0000_s1043" type="#_x0000_t202" style="position:absolute;margin-left:-2.25pt;margin-top:.85pt;width:133.6pt;height:26.3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454462032" w:edGrp="everyone"/>
                            <w:permEnd w:id="14544620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5" w:type="dxa"/>
          </w:tcPr>
          <w:p w:rsidR="00C5442C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6ACF0D4" wp14:editId="739FDAD7">
                      <wp:simplePos x="0" y="0"/>
                      <wp:positionH relativeFrom="column">
                        <wp:posOffset>-53877</wp:posOffset>
                      </wp:positionH>
                      <wp:positionV relativeFrom="paragraph">
                        <wp:posOffset>10795</wp:posOffset>
                      </wp:positionV>
                      <wp:extent cx="1696720" cy="334010"/>
                      <wp:effectExtent l="0" t="0" r="17780" b="27940"/>
                      <wp:wrapNone/>
                      <wp:docPr id="64" name="Textfeld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945291761" w:edGrp="everyone"/>
                                </w:p>
                                <w:permEnd w:id="945291761"/>
                                <w:p w:rsidR="003D7148" w:rsidRPr="006633EA" w:rsidRDefault="003D7148" w:rsidP="002C37A8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4" o:spid="_x0000_s1044" type="#_x0000_t202" style="position:absolute;margin-left:-4.25pt;margin-top:.85pt;width:133.6pt;height:26.3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945291761" w:edGrp="everyone"/>
                          </w:p>
                          <w:permEnd w:id="945291761"/>
                          <w:p w:rsidR="003D7148" w:rsidRPr="006633EA" w:rsidRDefault="003D7148" w:rsidP="002C37A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442C" w:rsidTr="007F5923">
        <w:trPr>
          <w:trHeight w:val="567"/>
          <w:jc w:val="center"/>
        </w:trPr>
        <w:tc>
          <w:tcPr>
            <w:tcW w:w="2782" w:type="dxa"/>
          </w:tcPr>
          <w:p w:rsidR="00C5442C" w:rsidRDefault="00C5442C" w:rsidP="00C5442C">
            <w:pPr>
              <w:pStyle w:val="Listenabsatz"/>
              <w:numPr>
                <w:ilvl w:val="0"/>
                <w:numId w:val="1"/>
              </w:numPr>
              <w:ind w:left="285" w:hanging="284"/>
            </w:pPr>
            <w:r>
              <w:t>Stunde:</w:t>
            </w:r>
          </w:p>
        </w:tc>
        <w:tc>
          <w:tcPr>
            <w:tcW w:w="2744" w:type="dxa"/>
          </w:tcPr>
          <w:p w:rsidR="00C5442C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45677C2" wp14:editId="443D137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12602</wp:posOffset>
                      </wp:positionV>
                      <wp:extent cx="1696720" cy="334010"/>
                      <wp:effectExtent l="0" t="0" r="17780" b="27940"/>
                      <wp:wrapNone/>
                      <wp:docPr id="68" name="Textfeld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6"/>
                                    </w:rPr>
                                  </w:pPr>
                                  <w:permStart w:id="796677947" w:edGrp="everyone"/>
                                  <w:permEnd w:id="7966779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8" o:spid="_x0000_s1045" type="#_x0000_t202" style="position:absolute;margin-left:-4.25pt;margin-top:1pt;width:133.6pt;height:26.3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6"/>
                              </w:rPr>
                            </w:pPr>
                            <w:permStart w:id="796677947" w:edGrp="everyone"/>
                            <w:permEnd w:id="7966779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442C" w:rsidRDefault="00C5442C" w:rsidP="00880A35"/>
        </w:tc>
        <w:tc>
          <w:tcPr>
            <w:tcW w:w="2755" w:type="dxa"/>
          </w:tcPr>
          <w:p w:rsidR="00C5442C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ABE786F" wp14:editId="681EF5A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5617</wp:posOffset>
                      </wp:positionV>
                      <wp:extent cx="1696720" cy="334010"/>
                      <wp:effectExtent l="0" t="0" r="17780" b="2794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32142283" w:edGrp="everyone"/>
                                  <w:permEnd w:id="321422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9" o:spid="_x0000_s1046" type="#_x0000_t202" style="position:absolute;margin-left:-3.55pt;margin-top:.45pt;width:133.6pt;height:26.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32142283" w:edGrp="everyone"/>
                            <w:permEnd w:id="3214228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8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92F29AB" wp14:editId="315E733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13335</wp:posOffset>
                      </wp:positionV>
                      <wp:extent cx="1696720" cy="334010"/>
                      <wp:effectExtent l="0" t="0" r="17780" b="2794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003168110" w:edGrp="everyone"/>
                                  <w:permEnd w:id="10031681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7" o:spid="_x0000_s1047" type="#_x0000_t202" style="position:absolute;margin-left:-2.25pt;margin-top:1.05pt;width:133.6pt;height:26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003168110" w:edGrp="everyone"/>
                            <w:permEnd w:id="100316811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5" w:type="dxa"/>
          </w:tcPr>
          <w:p w:rsidR="00C5442C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F75F220" wp14:editId="3AD6688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4982</wp:posOffset>
                      </wp:positionV>
                      <wp:extent cx="1696720" cy="334010"/>
                      <wp:effectExtent l="0" t="0" r="17780" b="27940"/>
                      <wp:wrapNone/>
                      <wp:docPr id="65" name="Textfeld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742081116" w:edGrp="everyone"/>
                                  <w:permEnd w:id="17420811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5" o:spid="_x0000_s1048" type="#_x0000_t202" style="position:absolute;margin-left:-4.3pt;margin-top:.4pt;width:133.6pt;height:26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742081116" w:edGrp="everyone"/>
                            <w:permEnd w:id="17420811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442C" w:rsidTr="007F5923">
        <w:trPr>
          <w:trHeight w:val="567"/>
          <w:jc w:val="center"/>
        </w:trPr>
        <w:tc>
          <w:tcPr>
            <w:tcW w:w="2782" w:type="dxa"/>
          </w:tcPr>
          <w:p w:rsidR="00C5442C" w:rsidRDefault="00C5442C" w:rsidP="00C5442C">
            <w:pPr>
              <w:pStyle w:val="Listenabsatz"/>
              <w:numPr>
                <w:ilvl w:val="0"/>
                <w:numId w:val="1"/>
              </w:numPr>
              <w:ind w:left="285" w:hanging="284"/>
            </w:pPr>
            <w:r>
              <w:t>Stunde:</w:t>
            </w:r>
          </w:p>
        </w:tc>
        <w:tc>
          <w:tcPr>
            <w:tcW w:w="2744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73DD27" wp14:editId="4DF7F52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7718</wp:posOffset>
                      </wp:positionV>
                      <wp:extent cx="1696720" cy="334010"/>
                      <wp:effectExtent l="0" t="0" r="17780" b="2794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7148" w:rsidRPr="003D7148" w:rsidRDefault="003D714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908163244" w:edGrp="everyone"/>
                                  <w:permEnd w:id="19081632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49" type="#_x0000_t202" style="position:absolute;margin-left:-4.25pt;margin-top:.6pt;width:133.6pt;height:26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" fillcolor="white [3201]" strokeweight=".5pt">
                      <v:textbox inset=",,,0">
                        <w:txbxContent>
                          <w:p w:rsidR="003D7148" w:rsidRPr="003D7148" w:rsidRDefault="003D714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908163244" w:edGrp="everyone"/>
                            <w:permEnd w:id="19081632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442C" w:rsidRDefault="00C5442C" w:rsidP="00880A35"/>
        </w:tc>
        <w:tc>
          <w:tcPr>
            <w:tcW w:w="2755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C85177D" wp14:editId="58E2D7F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1696720" cy="334010"/>
                      <wp:effectExtent l="0" t="0" r="17780" b="2794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868161288" w:edGrp="everyone"/>
                                  <w:permEnd w:id="8681612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0" o:spid="_x0000_s1050" type="#_x0000_t202" style="position:absolute;margin-left:-3.65pt;margin-top:.6pt;width:133.6pt;height:26.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868161288" w:edGrp="everyone"/>
                            <w:permEnd w:id="8681612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8" w:type="dxa"/>
          </w:tcPr>
          <w:p w:rsidR="00C5442C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8442D4" wp14:editId="1A046A8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7620</wp:posOffset>
                      </wp:positionV>
                      <wp:extent cx="1696720" cy="334010"/>
                      <wp:effectExtent l="0" t="0" r="17780" b="2794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441409439" w:edGrp="everyone"/>
                                  <w:permEnd w:id="4414094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8" o:spid="_x0000_s1051" type="#_x0000_t202" style="position:absolute;margin-left:-2.25pt;margin-top:.6pt;width:133.6pt;height:26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441409439" w:edGrp="everyone"/>
                            <w:permEnd w:id="4414094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5" w:type="dxa"/>
          </w:tcPr>
          <w:p w:rsidR="00C5442C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6786B28" wp14:editId="44B39F65">
                      <wp:simplePos x="0" y="0"/>
                      <wp:positionH relativeFrom="column">
                        <wp:posOffset>-54024</wp:posOffset>
                      </wp:positionH>
                      <wp:positionV relativeFrom="paragraph">
                        <wp:posOffset>-977</wp:posOffset>
                      </wp:positionV>
                      <wp:extent cx="1696720" cy="334010"/>
                      <wp:effectExtent l="0" t="0" r="17780" b="27940"/>
                      <wp:wrapNone/>
                      <wp:docPr id="66" name="Textfeld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9102894" w:edGrp="everyone"/>
                                  <w:permEnd w:id="191028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6" o:spid="_x0000_s1052" type="#_x0000_t202" style="position:absolute;margin-left:-4.25pt;margin-top:-.1pt;width:133.6pt;height:26.3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9102894" w:edGrp="everyone"/>
                            <w:permEnd w:id="1910289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442C" w:rsidTr="007F5923">
        <w:trPr>
          <w:trHeight w:val="567"/>
          <w:jc w:val="center"/>
        </w:trPr>
        <w:tc>
          <w:tcPr>
            <w:tcW w:w="2782" w:type="dxa"/>
          </w:tcPr>
          <w:p w:rsidR="00C5442C" w:rsidRDefault="00C5442C" w:rsidP="00C5442C">
            <w:pPr>
              <w:pStyle w:val="Listenabsatz"/>
              <w:numPr>
                <w:ilvl w:val="0"/>
                <w:numId w:val="1"/>
              </w:numPr>
              <w:ind w:left="285" w:hanging="284"/>
            </w:pPr>
            <w:r>
              <w:t>Stunde:</w:t>
            </w:r>
          </w:p>
        </w:tc>
        <w:tc>
          <w:tcPr>
            <w:tcW w:w="2744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F6B292" wp14:editId="482D4C7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10258</wp:posOffset>
                      </wp:positionV>
                      <wp:extent cx="1696720" cy="334010"/>
                      <wp:effectExtent l="0" t="0" r="17780" b="2794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60705236" w:edGrp="everyone"/>
                                  <w:permEnd w:id="607052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3" o:spid="_x0000_s1053" type="#_x0000_t202" style="position:absolute;margin-left:-4.2pt;margin-top:.8pt;width:133.6pt;height:26.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60705236" w:edGrp="everyone"/>
                            <w:permEnd w:id="607052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442C" w:rsidRDefault="00C5442C" w:rsidP="00880A35"/>
        </w:tc>
        <w:tc>
          <w:tcPr>
            <w:tcW w:w="2755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CDAC793" wp14:editId="4027062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10795</wp:posOffset>
                      </wp:positionV>
                      <wp:extent cx="1696720" cy="334010"/>
                      <wp:effectExtent l="0" t="0" r="17780" b="27940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530031633" w:edGrp="everyone"/>
                                  <w:permEnd w:id="15300316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1" o:spid="_x0000_s1054" type="#_x0000_t202" style="position:absolute;margin-left:-3.65pt;margin-top:.85pt;width:133.6pt;height:26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530031633" w:edGrp="everyone"/>
                            <w:permEnd w:id="153003163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8" w:type="dxa"/>
          </w:tcPr>
          <w:p w:rsidR="00C5442C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424D9E5" wp14:editId="04C7EF1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10258</wp:posOffset>
                      </wp:positionV>
                      <wp:extent cx="1696720" cy="334010"/>
                      <wp:effectExtent l="0" t="0" r="17780" b="27940"/>
                      <wp:wrapNone/>
                      <wp:docPr id="59" name="Textfeld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555842548" w:edGrp="everyone"/>
                                  <w:permEnd w:id="15558425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9" o:spid="_x0000_s1055" type="#_x0000_t202" style="position:absolute;margin-left:-2.25pt;margin-top:.8pt;width:133.6pt;height:26.3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555842548" w:edGrp="everyone"/>
                            <w:permEnd w:id="15558425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5" w:type="dxa"/>
          </w:tcPr>
          <w:p w:rsidR="00C5442C" w:rsidRDefault="002C37A8" w:rsidP="006633EA">
            <w:pPr>
              <w:jc w:val="both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1A80E7" wp14:editId="3BCFE8B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7620</wp:posOffset>
                      </wp:positionV>
                      <wp:extent cx="1696720" cy="334010"/>
                      <wp:effectExtent l="0" t="0" r="17780" b="2794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618307524" w:edGrp="everyone"/>
                                  <w:permEnd w:id="16183075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0" o:spid="_x0000_s1056" type="#_x0000_t202" style="position:absolute;left:0;text-align:left;margin-left:-3.8pt;margin-top:.6pt;width:133.6pt;height:26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618307524" w:edGrp="everyone"/>
                            <w:permEnd w:id="16183075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442C" w:rsidTr="007F5923">
        <w:trPr>
          <w:trHeight w:val="567"/>
          <w:jc w:val="center"/>
        </w:trPr>
        <w:tc>
          <w:tcPr>
            <w:tcW w:w="2782" w:type="dxa"/>
          </w:tcPr>
          <w:p w:rsidR="00C5442C" w:rsidRDefault="00C5442C" w:rsidP="00C5442C">
            <w:pPr>
              <w:pStyle w:val="Listenabsatz"/>
              <w:numPr>
                <w:ilvl w:val="0"/>
                <w:numId w:val="1"/>
              </w:numPr>
              <w:ind w:left="285" w:hanging="284"/>
            </w:pPr>
            <w:r>
              <w:t>Stunde:</w:t>
            </w:r>
          </w:p>
        </w:tc>
        <w:tc>
          <w:tcPr>
            <w:tcW w:w="2744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7DA5C7" wp14:editId="434DB76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13433</wp:posOffset>
                      </wp:positionV>
                      <wp:extent cx="1696720" cy="334010"/>
                      <wp:effectExtent l="0" t="0" r="17780" b="27940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999578040" w:edGrp="everyone"/>
                                  <w:permEnd w:id="19995780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4" o:spid="_x0000_s1057" type="#_x0000_t202" style="position:absolute;margin-left:-4.2pt;margin-top:1.05pt;width:133.6pt;height:26.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999578040" w:edGrp="everyone"/>
                            <w:permEnd w:id="19995780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442C" w:rsidRDefault="00C5442C" w:rsidP="00880A35"/>
        </w:tc>
        <w:tc>
          <w:tcPr>
            <w:tcW w:w="2755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82E5A2" wp14:editId="13B0363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13335</wp:posOffset>
                      </wp:positionV>
                      <wp:extent cx="1696720" cy="334010"/>
                      <wp:effectExtent l="0" t="0" r="17780" b="2794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055072799" w:edGrp="everyone"/>
                                  <w:permEnd w:id="10550727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2" o:spid="_x0000_s1058" type="#_x0000_t202" style="position:absolute;margin-left:-3.65pt;margin-top:1.05pt;width:133.6pt;height:26.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055072799" w:edGrp="everyone"/>
                            <w:permEnd w:id="10550727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8" w:type="dxa"/>
          </w:tcPr>
          <w:p w:rsidR="00C5442C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89EFDC" wp14:editId="11C3B6A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12700</wp:posOffset>
                      </wp:positionV>
                      <wp:extent cx="1696720" cy="334010"/>
                      <wp:effectExtent l="0" t="0" r="17780" b="2794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043152317" w:edGrp="everyone"/>
                                  <w:permEnd w:id="10431523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0" o:spid="_x0000_s1059" type="#_x0000_t202" style="position:absolute;margin-left:-2.25pt;margin-top:1pt;width:133.6pt;height:26.3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043152317" w:edGrp="everyone"/>
                            <w:permEnd w:id="10431523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5" w:type="dxa"/>
          </w:tcPr>
          <w:p w:rsidR="00C5442C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ABE786F" wp14:editId="681EF5AA">
                      <wp:simplePos x="0" y="0"/>
                      <wp:positionH relativeFrom="column">
                        <wp:posOffset>-54024</wp:posOffset>
                      </wp:positionH>
                      <wp:positionV relativeFrom="paragraph">
                        <wp:posOffset>4885</wp:posOffset>
                      </wp:positionV>
                      <wp:extent cx="1696720" cy="334010"/>
                      <wp:effectExtent l="0" t="0" r="17780" b="27940"/>
                      <wp:wrapNone/>
                      <wp:docPr id="71" name="Textfeld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524462868" w:edGrp="everyone"/>
                                  <w:permEnd w:id="152446286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1" o:spid="_x0000_s1060" type="#_x0000_t202" style="position:absolute;margin-left:-4.25pt;margin-top:.4pt;width:133.6pt;height:26.3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524462868" w:edGrp="everyone"/>
                            <w:permEnd w:id="152446286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442C" w:rsidTr="007F5923">
        <w:trPr>
          <w:trHeight w:val="567"/>
          <w:jc w:val="center"/>
        </w:trPr>
        <w:tc>
          <w:tcPr>
            <w:tcW w:w="2782" w:type="dxa"/>
          </w:tcPr>
          <w:p w:rsidR="00C5442C" w:rsidRDefault="00C5442C" w:rsidP="00C5442C">
            <w:pPr>
              <w:pStyle w:val="Listenabsatz"/>
              <w:numPr>
                <w:ilvl w:val="0"/>
                <w:numId w:val="1"/>
              </w:numPr>
              <w:ind w:left="285" w:hanging="284"/>
            </w:pPr>
            <w:r>
              <w:t>Stunde:</w:t>
            </w:r>
          </w:p>
        </w:tc>
        <w:tc>
          <w:tcPr>
            <w:tcW w:w="2744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8A4D887" wp14:editId="571373D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16412</wp:posOffset>
                      </wp:positionV>
                      <wp:extent cx="1696720" cy="334010"/>
                      <wp:effectExtent l="0" t="0" r="17780" b="2794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212615712" w:edGrp="everyone"/>
                                  <w:permEnd w:id="12126157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5" o:spid="_x0000_s1061" type="#_x0000_t202" style="position:absolute;margin-left:-4.2pt;margin-top:1.3pt;width:133.6pt;height:26.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permStart w:id="1212615712" w:edGrp="everyone"/>
                            <w:permEnd w:id="121261571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442C" w:rsidRDefault="00C5442C" w:rsidP="00880A35"/>
        </w:tc>
        <w:tc>
          <w:tcPr>
            <w:tcW w:w="2755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5076F8" wp14:editId="49F0DCD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16510</wp:posOffset>
                      </wp:positionV>
                      <wp:extent cx="1696720" cy="334010"/>
                      <wp:effectExtent l="0" t="0" r="17780" b="27940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611326684" w:edGrp="everyone"/>
                                  <w:permEnd w:id="6113266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3" o:spid="_x0000_s1062" type="#_x0000_t202" style="position:absolute;margin-left:-3.65pt;margin-top:1.3pt;width:133.6pt;height:26.3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611326684" w:edGrp="everyone"/>
                            <w:permEnd w:id="61132668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8" w:type="dxa"/>
          </w:tcPr>
          <w:p w:rsidR="00C5442C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854E84A" wp14:editId="2C6043F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15973</wp:posOffset>
                      </wp:positionV>
                      <wp:extent cx="1696720" cy="334010"/>
                      <wp:effectExtent l="0" t="0" r="17780" b="27940"/>
                      <wp:wrapNone/>
                      <wp:docPr id="61" name="Textfeld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788598401" w:edGrp="everyone"/>
                                  <w:permEnd w:id="7885984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1" o:spid="_x0000_s1063" type="#_x0000_t202" style="position:absolute;margin-left:-2.25pt;margin-top:1.25pt;width:133.6pt;height:26.3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788598401" w:edGrp="everyone"/>
                            <w:permEnd w:id="78859840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5" w:type="dxa"/>
          </w:tcPr>
          <w:p w:rsidR="00C5442C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ABE786F" wp14:editId="681EF5AA">
                      <wp:simplePos x="0" y="0"/>
                      <wp:positionH relativeFrom="column">
                        <wp:posOffset>-54024</wp:posOffset>
                      </wp:positionH>
                      <wp:positionV relativeFrom="paragraph">
                        <wp:posOffset>16559</wp:posOffset>
                      </wp:positionV>
                      <wp:extent cx="1696720" cy="334010"/>
                      <wp:effectExtent l="0" t="0" r="17780" b="27940"/>
                      <wp:wrapNone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494600458" w:edGrp="everyone"/>
                                  <w:permEnd w:id="4946004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2" o:spid="_x0000_s1064" type="#_x0000_t202" style="position:absolute;margin-left:-4.25pt;margin-top:1.3pt;width:133.6pt;height:26.3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494600458" w:edGrp="everyone"/>
                            <w:permEnd w:id="49460045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442C" w:rsidTr="007F5923">
        <w:trPr>
          <w:trHeight w:val="567"/>
          <w:jc w:val="center"/>
        </w:trPr>
        <w:tc>
          <w:tcPr>
            <w:tcW w:w="2782" w:type="dxa"/>
          </w:tcPr>
          <w:p w:rsidR="00C5442C" w:rsidRDefault="00C5442C" w:rsidP="00880A35">
            <w:r>
              <w:t>Nachmittag:</w:t>
            </w:r>
          </w:p>
          <w:p w:rsidR="00C5442C" w:rsidRDefault="00C5442C" w:rsidP="00880A35"/>
        </w:tc>
        <w:tc>
          <w:tcPr>
            <w:tcW w:w="2744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169281" wp14:editId="07FF035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8157</wp:posOffset>
                      </wp:positionV>
                      <wp:extent cx="1696720" cy="334010"/>
                      <wp:effectExtent l="0" t="0" r="17780" b="2794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2052727235" w:edGrp="everyone"/>
                                  <w:permEnd w:id="20527272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6" o:spid="_x0000_s1065" type="#_x0000_t202" style="position:absolute;margin-left:-4.25pt;margin-top:.65pt;width:133.6pt;height:26.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permStart w:id="2052727235" w:edGrp="everyone"/>
                            <w:permEnd w:id="20527272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5" w:type="dxa"/>
          </w:tcPr>
          <w:p w:rsidR="00C5442C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307F24" wp14:editId="288A740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10160</wp:posOffset>
                      </wp:positionV>
                      <wp:extent cx="1696720" cy="334010"/>
                      <wp:effectExtent l="0" t="0" r="17780" b="2794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072050734" w:edGrp="everyone"/>
                                  <w:permEnd w:id="10720507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4" o:spid="_x0000_s1066" type="#_x0000_t202" style="position:absolute;margin-left:-3.6pt;margin-top:.8pt;width:133.6pt;height:26.3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072050734" w:edGrp="everyone"/>
                            <w:permEnd w:id="107205073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8" w:type="dxa"/>
          </w:tcPr>
          <w:p w:rsidR="00C5442C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292E6BF" wp14:editId="38AB06E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10258</wp:posOffset>
                      </wp:positionV>
                      <wp:extent cx="1696720" cy="334010"/>
                      <wp:effectExtent l="0" t="0" r="17780" b="2794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746347883" w:edGrp="everyone"/>
                                  <w:permEnd w:id="17463478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2" o:spid="_x0000_s1067" type="#_x0000_t202" style="position:absolute;margin-left:-2.25pt;margin-top:.8pt;width:133.6pt;height:26.3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746347883" w:edGrp="everyone"/>
                            <w:permEnd w:id="174634788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5" w:type="dxa"/>
          </w:tcPr>
          <w:p w:rsidR="00C5442C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ABE786F" wp14:editId="681EF5AA">
                      <wp:simplePos x="0" y="0"/>
                      <wp:positionH relativeFrom="column">
                        <wp:posOffset>-43278</wp:posOffset>
                      </wp:positionH>
                      <wp:positionV relativeFrom="paragraph">
                        <wp:posOffset>10160</wp:posOffset>
                      </wp:positionV>
                      <wp:extent cx="1696720" cy="334010"/>
                      <wp:effectExtent l="0" t="0" r="17780" b="27940"/>
                      <wp:wrapNone/>
                      <wp:docPr id="73" name="Textfeld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663164703" w:edGrp="everyone"/>
                                  <w:permEnd w:id="6631647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3" o:spid="_x0000_s1068" type="#_x0000_t202" style="position:absolute;margin-left:-3.4pt;margin-top:.8pt;width:133.6pt;height:2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663164703" w:edGrp="everyone"/>
                            <w:permEnd w:id="6631647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7A3D" w:rsidTr="007F5923">
        <w:trPr>
          <w:trHeight w:val="567"/>
          <w:jc w:val="center"/>
        </w:trPr>
        <w:tc>
          <w:tcPr>
            <w:tcW w:w="2782" w:type="dxa"/>
          </w:tcPr>
          <w:p w:rsidR="00907A3D" w:rsidRDefault="00907A3D" w:rsidP="00907A3D">
            <w:r>
              <w:t>Nachmittag:</w:t>
            </w:r>
          </w:p>
          <w:p w:rsidR="00907A3D" w:rsidRDefault="00907A3D" w:rsidP="00907A3D">
            <w:r>
              <w:tab/>
            </w:r>
            <w:r>
              <w:tab/>
            </w:r>
            <w:r>
              <w:tab/>
            </w:r>
          </w:p>
        </w:tc>
        <w:tc>
          <w:tcPr>
            <w:tcW w:w="2744" w:type="dxa"/>
          </w:tcPr>
          <w:p w:rsidR="00907A3D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358E43" wp14:editId="659F63D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4543</wp:posOffset>
                      </wp:positionV>
                      <wp:extent cx="1696720" cy="334010"/>
                      <wp:effectExtent l="0" t="0" r="17780" b="2794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991906561" w:edGrp="everyone"/>
                                  <w:permEnd w:id="199190656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7" o:spid="_x0000_s1069" type="#_x0000_t202" style="position:absolute;margin-left:-4.25pt;margin-top:.35pt;width:133.6pt;height:26.3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991906561" w:edGrp="everyone"/>
                            <w:permEnd w:id="19919065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5" w:type="dxa"/>
          </w:tcPr>
          <w:p w:rsidR="00907A3D" w:rsidRDefault="006633EA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EC66EEC" wp14:editId="0D9A2D9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4445</wp:posOffset>
                      </wp:positionV>
                      <wp:extent cx="1696720" cy="334010"/>
                      <wp:effectExtent l="0" t="0" r="17780" b="2794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EA" w:rsidRPr="003D7148" w:rsidRDefault="006633EA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368924797" w:edGrp="everyone"/>
                                  <w:permEnd w:id="13689247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5" o:spid="_x0000_s1070" type="#_x0000_t202" style="position:absolute;margin-left:-3.6pt;margin-top:.35pt;width:133.6pt;height:26.3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" fillcolor="white [3201]" strokeweight=".5pt">
                      <v:textbox inset=",,,0">
                        <w:txbxContent>
                          <w:p w:rsidR="006633EA" w:rsidRPr="003D7148" w:rsidRDefault="006633EA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368924797" w:edGrp="everyone"/>
                            <w:permEnd w:id="13689247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8" w:type="dxa"/>
          </w:tcPr>
          <w:p w:rsidR="00907A3D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442668" wp14:editId="72822B6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4445</wp:posOffset>
                      </wp:positionV>
                      <wp:extent cx="1696720" cy="334010"/>
                      <wp:effectExtent l="0" t="0" r="17780" b="27940"/>
                      <wp:wrapNone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866298054" w:edGrp="everyone"/>
                                  <w:permEnd w:id="18662980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3" o:spid="_x0000_s1071" type="#_x0000_t202" style="position:absolute;margin-left:-2.25pt;margin-top:.35pt;width:133.6pt;height:26.3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866298054" w:edGrp="everyone"/>
                            <w:permEnd w:id="186629805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5" w:type="dxa"/>
          </w:tcPr>
          <w:p w:rsidR="00907A3D" w:rsidRDefault="002C37A8" w:rsidP="00880A3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BE786F" wp14:editId="681EF5AA">
                      <wp:simplePos x="0" y="0"/>
                      <wp:positionH relativeFrom="column">
                        <wp:posOffset>-45232</wp:posOffset>
                      </wp:positionH>
                      <wp:positionV relativeFrom="paragraph">
                        <wp:posOffset>4738</wp:posOffset>
                      </wp:positionV>
                      <wp:extent cx="1696720" cy="334010"/>
                      <wp:effectExtent l="0" t="0" r="17780" b="27940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A8" w:rsidRPr="003D7148" w:rsidRDefault="002C37A8" w:rsidP="003D7148">
                                  <w:pPr>
                                    <w:pStyle w:val="KeinLeerraum"/>
                                    <w:rPr>
                                      <w:sz w:val="18"/>
                                    </w:rPr>
                                  </w:pPr>
                                  <w:permStart w:id="1945257621" w:edGrp="everyone"/>
                                  <w:permEnd w:id="19452576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4" o:spid="_x0000_s1072" type="#_x0000_t202" style="position:absolute;margin-left:-3.55pt;margin-top:.35pt;width:133.6pt;height:26.3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" fillcolor="white [3201]" strokeweight=".5pt">
                      <v:textbox inset=",,,0">
                        <w:txbxContent>
                          <w:p w:rsidR="002C37A8" w:rsidRPr="003D7148" w:rsidRDefault="002C37A8" w:rsidP="003D7148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permStart w:id="1945257621" w:edGrp="everyone"/>
                            <w:permEnd w:id="19452576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880A35" w:rsidRPr="00C8410E" w:rsidRDefault="00880A35" w:rsidP="002F5CA0">
      <w:pPr>
        <w:spacing w:line="240" w:lineRule="auto"/>
        <w:rPr>
          <w:sz w:val="12"/>
        </w:rPr>
      </w:pPr>
    </w:p>
    <w:p w:rsidR="002F5CA0" w:rsidRPr="0067266F" w:rsidRDefault="002F5CA0" w:rsidP="002F5CA0">
      <w:pPr>
        <w:spacing w:after="0" w:line="240" w:lineRule="auto"/>
        <w:ind w:left="709" w:hanging="709"/>
        <w:jc w:val="right"/>
        <w:rPr>
          <w:sz w:val="16"/>
        </w:rPr>
      </w:pPr>
      <w:r w:rsidRPr="0067266F">
        <w:rPr>
          <w:sz w:val="16"/>
        </w:rPr>
        <w:t>_______________________________________</w:t>
      </w:r>
    </w:p>
    <w:p w:rsidR="002F5CA0" w:rsidRPr="002F5CA0" w:rsidRDefault="002F5CA0" w:rsidP="002F5CA0">
      <w:pPr>
        <w:spacing w:after="0" w:line="240" w:lineRule="auto"/>
        <w:ind w:left="709" w:hanging="709"/>
        <w:jc w:val="right"/>
        <w:rPr>
          <w:sz w:val="14"/>
        </w:rPr>
      </w:pPr>
      <w:r w:rsidRPr="002F5CA0">
        <w:rPr>
          <w:sz w:val="14"/>
        </w:rPr>
        <w:t>Datum und Kenntnisnahme der Seminarleitung</w:t>
      </w:r>
    </w:p>
    <w:sectPr w:rsidR="002F5CA0" w:rsidRPr="002F5CA0" w:rsidSect="007F5923">
      <w:footerReference w:type="default" r:id="rId11"/>
      <w:pgSz w:w="16838" w:h="11906" w:orient="landscape"/>
      <w:pgMar w:top="680" w:right="964" w:bottom="680" w:left="1134" w:header="56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AA" w:rsidRDefault="00A457AA" w:rsidP="00292EFA">
      <w:pPr>
        <w:spacing w:after="0" w:line="240" w:lineRule="auto"/>
      </w:pPr>
      <w:r>
        <w:separator/>
      </w:r>
    </w:p>
  </w:endnote>
  <w:endnote w:type="continuationSeparator" w:id="0">
    <w:p w:rsidR="00A457AA" w:rsidRDefault="00A457AA" w:rsidP="0029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0E" w:rsidRDefault="00C8410E" w:rsidP="002F5CA0">
    <w:pPr>
      <w:pStyle w:val="Fuzeile"/>
      <w:rPr>
        <w:sz w:val="14"/>
      </w:rPr>
    </w:pPr>
    <w:r>
      <w:rPr>
        <w:noProof/>
        <w:sz w:val="14"/>
        <w:lang w:eastAsia="de-DE"/>
      </w:rPr>
      <w:drawing>
        <wp:anchor distT="0" distB="0" distL="114300" distR="114300" simplePos="0" relativeHeight="251658240" behindDoc="0" locked="0" layoutInCell="1" allowOverlap="1" wp14:anchorId="0B03FDB2" wp14:editId="33283C67">
          <wp:simplePos x="0" y="0"/>
          <wp:positionH relativeFrom="column">
            <wp:posOffset>2435860</wp:posOffset>
          </wp:positionH>
          <wp:positionV relativeFrom="paragraph">
            <wp:posOffset>77470</wp:posOffset>
          </wp:positionV>
          <wp:extent cx="295910" cy="383540"/>
          <wp:effectExtent l="0" t="0" r="889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410E" w:rsidRPr="002F5CA0" w:rsidRDefault="00C8410E" w:rsidP="002F5CA0">
    <w:pPr>
      <w:pStyle w:val="Fuzeile"/>
      <w:rPr>
        <w:sz w:val="14"/>
      </w:rPr>
    </w:pPr>
    <w:r w:rsidRPr="002F5CA0">
      <w:rPr>
        <w:sz w:val="14"/>
      </w:rPr>
      <w:t xml:space="preserve">Hessische Lehrkräfteakademie 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C8410E" w:rsidRPr="002F5CA0" w:rsidRDefault="00C8410E" w:rsidP="002F5CA0">
    <w:pPr>
      <w:pStyle w:val="Fuzeile"/>
      <w:rPr>
        <w:b/>
        <w:sz w:val="14"/>
      </w:rPr>
    </w:pPr>
    <w:r w:rsidRPr="002F5CA0">
      <w:rPr>
        <w:b/>
        <w:sz w:val="14"/>
      </w:rPr>
      <w:t>Studienseminar für Grund-, Haupt-, Real- und Förderschulen</w:t>
    </w:r>
  </w:p>
  <w:p w:rsidR="00C8410E" w:rsidRPr="002F5CA0" w:rsidRDefault="00C8410E" w:rsidP="002F5CA0">
    <w:pPr>
      <w:pStyle w:val="Fuzeile"/>
      <w:rPr>
        <w:b/>
        <w:sz w:val="14"/>
      </w:rPr>
    </w:pPr>
    <w:r w:rsidRPr="002F5CA0">
      <w:rPr>
        <w:b/>
        <w:sz w:val="14"/>
      </w:rPr>
      <w:t>in Wiesbaden</w:t>
    </w:r>
  </w:p>
  <w:p w:rsidR="00C8410E" w:rsidRDefault="00C841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AA" w:rsidRDefault="00A457AA" w:rsidP="00292EFA">
      <w:pPr>
        <w:spacing w:after="0" w:line="240" w:lineRule="auto"/>
      </w:pPr>
      <w:r>
        <w:separator/>
      </w:r>
    </w:p>
  </w:footnote>
  <w:footnote w:type="continuationSeparator" w:id="0">
    <w:p w:rsidR="00A457AA" w:rsidRDefault="00A457AA" w:rsidP="0029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136D"/>
    <w:multiLevelType w:val="hybridMultilevel"/>
    <w:tmpl w:val="8312E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ocumentProtection w:edit="comments" w:enforcement="1" w:cryptProviderType="rsaFull" w:cryptAlgorithmClass="hash" w:cryptAlgorithmType="typeAny" w:cryptAlgorithmSid="4" w:cryptSpinCount="100000" w:hash="rP33j4xP53jYs8Cps5m5WWybT1E=" w:salt="h3WtLQwODR9LMiyNMKa6RA==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FA"/>
    <w:rsid w:val="00060788"/>
    <w:rsid w:val="001A2D54"/>
    <w:rsid w:val="00292EFA"/>
    <w:rsid w:val="002C37A8"/>
    <w:rsid w:val="002F5CA0"/>
    <w:rsid w:val="003D7148"/>
    <w:rsid w:val="005F2F81"/>
    <w:rsid w:val="005F3848"/>
    <w:rsid w:val="006633EA"/>
    <w:rsid w:val="0067266F"/>
    <w:rsid w:val="007F1AE1"/>
    <w:rsid w:val="007F5923"/>
    <w:rsid w:val="00880A35"/>
    <w:rsid w:val="008818E7"/>
    <w:rsid w:val="00907A3D"/>
    <w:rsid w:val="00941D60"/>
    <w:rsid w:val="009D24EE"/>
    <w:rsid w:val="00A457AA"/>
    <w:rsid w:val="00B25B57"/>
    <w:rsid w:val="00B46549"/>
    <w:rsid w:val="00C5442C"/>
    <w:rsid w:val="00C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EFA"/>
  </w:style>
  <w:style w:type="paragraph" w:styleId="Fuzeile">
    <w:name w:val="footer"/>
    <w:basedOn w:val="Standard"/>
    <w:link w:val="FuzeileZchn"/>
    <w:uiPriority w:val="99"/>
    <w:unhideWhenUsed/>
    <w:rsid w:val="0029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EFA"/>
  </w:style>
  <w:style w:type="table" w:styleId="Tabellenraster">
    <w:name w:val="Table Grid"/>
    <w:basedOn w:val="NormaleTabelle"/>
    <w:uiPriority w:val="59"/>
    <w:rsid w:val="00C5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44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C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266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D71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EFA"/>
  </w:style>
  <w:style w:type="paragraph" w:styleId="Fuzeile">
    <w:name w:val="footer"/>
    <w:basedOn w:val="Standard"/>
    <w:link w:val="FuzeileZchn"/>
    <w:uiPriority w:val="99"/>
    <w:unhideWhenUsed/>
    <w:rsid w:val="0029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EFA"/>
  </w:style>
  <w:style w:type="table" w:styleId="Tabellenraster">
    <w:name w:val="Table Grid"/>
    <w:basedOn w:val="NormaleTabelle"/>
    <w:uiPriority w:val="59"/>
    <w:rsid w:val="00C5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44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C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266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D7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ststelle.STS-GHRF.WI@kultus.hess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9A83-14B8-4319-BC7C-7C2265ED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82294F44.dotm</Template>
  <TotalTime>0</TotalTime>
  <Pages>1</Pages>
  <Words>263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Gerstner, Daniela (LA WI)</dc:creator>
  <cp:lastModifiedBy>Gerstner, Daniela (LA WI)</cp:lastModifiedBy>
  <cp:revision>3</cp:revision>
  <cp:lastPrinted>2017-01-31T08:57:00Z</cp:lastPrinted>
  <dcterms:created xsi:type="dcterms:W3CDTF">2017-07-24T12:01:00Z</dcterms:created>
  <dcterms:modified xsi:type="dcterms:W3CDTF">2018-02-02T08:48:00Z</dcterms:modified>
</cp:coreProperties>
</file>